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F2" w:rsidRDefault="008049C3">
      <w:pPr>
        <w:pStyle w:val="Heading2"/>
      </w:pP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8" type="#_x0000_t12" style="position:absolute;margin-left:373.2pt;margin-top:-76pt;width:75.75pt;height:1in;z-index:251684352" fillcolor="yellow"/>
        </w:pict>
      </w:r>
      <w:r>
        <w:rPr>
          <w:noProof/>
        </w:rPr>
        <w:pict>
          <v:shape id="_x0000_s1036" type="#_x0000_t12" style="position:absolute;margin-left:-53.65pt;margin-top:-76pt;width:75.75pt;height:1in;z-index:251661824" fillcolor="yellow"/>
        </w:pict>
      </w:r>
    </w:p>
    <w:p w:rsidR="00DF03F2" w:rsidRDefault="00DF03F2">
      <w:pPr>
        <w:pStyle w:val="Heading2"/>
      </w:pPr>
    </w:p>
    <w:p w:rsidR="00DF03F2" w:rsidRDefault="00DF03F2">
      <w:pPr>
        <w:pStyle w:val="Heading2"/>
      </w:pPr>
    </w:p>
    <w:p w:rsidR="00DF03F2" w:rsidRDefault="00DF03F2">
      <w:pPr>
        <w:pStyle w:val="Heading2"/>
      </w:pPr>
    </w:p>
    <w:p w:rsidR="00DF03F2" w:rsidRDefault="00DF03F2">
      <w:pPr>
        <w:pStyle w:val="Heading2"/>
      </w:pPr>
    </w:p>
    <w:p w:rsidR="00DF03F2" w:rsidRDefault="00DF03F2">
      <w:pPr>
        <w:pStyle w:val="Heading2"/>
      </w:pPr>
    </w:p>
    <w:p w:rsidR="00DF03F2" w:rsidRDefault="00DF03F2">
      <w:pPr>
        <w:pStyle w:val="Heading2"/>
      </w:pPr>
    </w:p>
    <w:p w:rsidR="00DF03F2" w:rsidRDefault="00DF03F2" w:rsidP="00DF03F2">
      <w:pPr>
        <w:pStyle w:val="Heading2"/>
      </w:pPr>
    </w:p>
    <w:p w:rsidR="00DF03F2" w:rsidRDefault="00DF03F2" w:rsidP="00DF03F2">
      <w:pPr>
        <w:pStyle w:val="Heading2"/>
      </w:pPr>
    </w:p>
    <w:p w:rsidR="00DF03F2" w:rsidRDefault="00DF03F2" w:rsidP="00DF03F2">
      <w:pPr>
        <w:pStyle w:val="Heading2"/>
      </w:pPr>
    </w:p>
    <w:p w:rsidR="00D53877" w:rsidRDefault="008049C3" w:rsidP="00DF03F2">
      <w:pPr>
        <w:pStyle w:val="Heading2"/>
      </w:pPr>
      <w:r>
        <w:rPr>
          <w:noProof/>
        </w:rPr>
        <w:pict>
          <v:shape id="_x0000_s1049" type="#_x0000_t12" style="position:absolute;margin-left:373.2pt;margin-top:214.25pt;width:75.75pt;height:1in;z-index:251675136" fillcolor="yellow"/>
        </w:pict>
      </w:r>
      <w:r>
        <w:rPr>
          <w:noProof/>
        </w:rPr>
        <w:pict>
          <v:shape id="_x0000_s1050" type="#_x0000_t12" style="position:absolute;margin-left:-53.65pt;margin-top:214.25pt;width:75.75pt;height:1in;z-index:251676160" fillcolor="yellow"/>
        </w:pict>
      </w:r>
      <w:r w:rsidR="00DF03F2" w:rsidRPr="00DF03F2">
        <w:rPr>
          <w:noProof/>
        </w:rPr>
        <w:drawing>
          <wp:inline distT="0" distB="0" distL="0" distR="0">
            <wp:extent cx="1647825" cy="2066925"/>
            <wp:effectExtent l="19050" t="0" r="9525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3F2">
        <w:tab/>
      </w:r>
      <w:r w:rsidR="00DF03F2">
        <w:tab/>
      </w:r>
      <w:r w:rsidR="00DF03F2">
        <w:tab/>
      </w:r>
      <w:r w:rsidR="00DF03F2">
        <w:tab/>
      </w:r>
      <w:r w:rsidR="00DF03F2">
        <w:tab/>
      </w:r>
      <w:r w:rsidR="00DF03F2" w:rsidRPr="00DF03F2">
        <w:rPr>
          <w:noProof/>
        </w:rPr>
        <w:drawing>
          <wp:inline distT="0" distB="0" distL="0" distR="0">
            <wp:extent cx="1543050" cy="2028825"/>
            <wp:effectExtent l="19050" t="0" r="0" b="0"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D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47.6pt;margin-top:249.95pt;width:307.95pt;height:407.3pt;z-index:251659776;mso-position-horizontal-relative:page;mso-position-vertical-relative:page" filled="f" stroked="f">
            <v:textbox style="mso-next-textbox:#_x0000_s1033">
              <w:txbxContent>
                <w:p w:rsidR="00AB2840" w:rsidRPr="00AB2840" w:rsidRDefault="00AB2840" w:rsidP="00AB2840">
                  <w:pPr>
                    <w:jc w:val="center"/>
                    <w:rPr>
                      <w:rFonts w:ascii="Patrick" w:hAnsi="Patrick"/>
                      <w:b/>
                      <w:bCs/>
                      <w:sz w:val="60"/>
                      <w:szCs w:val="16"/>
                    </w:rPr>
                  </w:pPr>
                  <w:r w:rsidRPr="00AB2840">
                    <w:rPr>
                      <w:rFonts w:ascii="Patrick" w:hAnsi="Patrick"/>
                      <w:b/>
                      <w:bCs/>
                      <w:sz w:val="60"/>
                      <w:szCs w:val="16"/>
                    </w:rPr>
                    <w:t>6pm – 9pm</w:t>
                  </w:r>
                </w:p>
                <w:p w:rsidR="00AB2840" w:rsidRPr="00AB2840" w:rsidRDefault="00AB2840" w:rsidP="00AB2840">
                  <w:pPr>
                    <w:jc w:val="center"/>
                    <w:rPr>
                      <w:rFonts w:ascii="Patrick" w:hAnsi="Patrick"/>
                      <w:sz w:val="34"/>
                      <w:szCs w:val="16"/>
                    </w:rPr>
                  </w:pPr>
                </w:p>
                <w:p w:rsidR="00AB2840" w:rsidRPr="00441040" w:rsidRDefault="00AB2840" w:rsidP="00AB2840">
                  <w:pPr>
                    <w:pStyle w:val="BodyText2"/>
                    <w:rPr>
                      <w:rFonts w:ascii="Broadway" w:hAnsi="Broadway"/>
                      <w:b w:val="0"/>
                      <w:bCs w:val="0"/>
                      <w:caps w:val="0"/>
                      <w:color w:val="C00000"/>
                      <w:sz w:val="40"/>
                      <w:szCs w:val="16"/>
                    </w:rPr>
                  </w:pPr>
                  <w:r w:rsidRPr="00441040">
                    <w:rPr>
                      <w:rFonts w:ascii="Broadway" w:hAnsi="Broadway"/>
                      <w:color w:val="C00000"/>
                      <w:sz w:val="40"/>
                      <w:szCs w:val="16"/>
                    </w:rPr>
                    <w:t>Hollywood Superstar</w:t>
                  </w:r>
                </w:p>
                <w:p w:rsidR="00AB2840" w:rsidRPr="00AB2840" w:rsidRDefault="00AB2840" w:rsidP="00AB2840">
                  <w:pPr>
                    <w:jc w:val="center"/>
                    <w:rPr>
                      <w:rFonts w:ascii="Signboard" w:hAnsi="Signboard"/>
                      <w:b/>
                      <w:bCs/>
                      <w:sz w:val="26"/>
                      <w:szCs w:val="16"/>
                    </w:rPr>
                  </w:pPr>
                </w:p>
                <w:p w:rsidR="00AB2840" w:rsidRPr="00AB2840" w:rsidRDefault="00AB2840" w:rsidP="00AB2840">
                  <w:pPr>
                    <w:jc w:val="center"/>
                    <w:rPr>
                      <w:rFonts w:ascii="Signboard" w:hAnsi="Signboard"/>
                      <w:sz w:val="26"/>
                      <w:szCs w:val="16"/>
                    </w:rPr>
                  </w:pPr>
                  <w:r w:rsidRPr="00AB2840">
                    <w:rPr>
                      <w:rFonts w:ascii="Signboard" w:hAnsi="Signboard"/>
                      <w:b/>
                      <w:bCs/>
                      <w:sz w:val="26"/>
                      <w:szCs w:val="16"/>
                      <w:u w:val="single"/>
                    </w:rPr>
                    <w:t>ACTIVITIES INCLUDE</w:t>
                  </w:r>
                </w:p>
                <w:p w:rsidR="00AB2840" w:rsidRPr="00AB2840" w:rsidRDefault="00AB2840" w:rsidP="00AB2840">
                  <w:pPr>
                    <w:jc w:val="center"/>
                    <w:rPr>
                      <w:rFonts w:ascii="Signboard" w:hAnsi="Signboard"/>
                      <w:sz w:val="26"/>
                      <w:szCs w:val="16"/>
                    </w:rPr>
                  </w:pPr>
                </w:p>
                <w:p w:rsidR="00AB2840" w:rsidRPr="00AB2840" w:rsidRDefault="00AB2840" w:rsidP="00AB2840">
                  <w:pPr>
                    <w:jc w:val="center"/>
                    <w:rPr>
                      <w:rFonts w:ascii="Signboard" w:hAnsi="Signboard"/>
                      <w:sz w:val="26"/>
                      <w:szCs w:val="16"/>
                    </w:rPr>
                  </w:pPr>
                  <w:r w:rsidRPr="00AB2840">
                    <w:rPr>
                      <w:rFonts w:ascii="Signboard" w:hAnsi="Signboard"/>
                      <w:sz w:val="26"/>
                      <w:szCs w:val="16"/>
                    </w:rPr>
                    <w:t>TAG - Totally Awesome Games</w:t>
                  </w:r>
                </w:p>
                <w:p w:rsidR="00AB2840" w:rsidRPr="00AB2840" w:rsidRDefault="00AB2840" w:rsidP="00AB2840">
                  <w:pPr>
                    <w:pStyle w:val="Heading3"/>
                    <w:jc w:val="center"/>
                    <w:rPr>
                      <w:rFonts w:ascii="Signboard" w:hAnsi="Signboard"/>
                      <w:sz w:val="26"/>
                      <w:szCs w:val="16"/>
                    </w:rPr>
                  </w:pPr>
                  <w:r w:rsidRPr="00AB2840">
                    <w:rPr>
                      <w:rFonts w:ascii="Signboard" w:hAnsi="Signboard"/>
                      <w:sz w:val="26"/>
                      <w:szCs w:val="16"/>
                    </w:rPr>
                    <w:t>Warm up games and activities, icebreakers, board games</w:t>
                  </w:r>
                </w:p>
                <w:p w:rsidR="00AB2840" w:rsidRPr="00AB2840" w:rsidRDefault="00AB2840" w:rsidP="00AB2840">
                  <w:pPr>
                    <w:rPr>
                      <w:rFonts w:ascii="Signboard" w:hAnsi="Signboard"/>
                      <w:sz w:val="26"/>
                      <w:szCs w:val="16"/>
                    </w:rPr>
                  </w:pPr>
                </w:p>
                <w:p w:rsidR="00AB2840" w:rsidRPr="00AB2840" w:rsidRDefault="00AB2840" w:rsidP="00AB2840">
                  <w:pPr>
                    <w:jc w:val="center"/>
                    <w:rPr>
                      <w:rFonts w:ascii="Signboard" w:hAnsi="Signboard"/>
                      <w:sz w:val="26"/>
                      <w:szCs w:val="16"/>
                    </w:rPr>
                  </w:pPr>
                  <w:r w:rsidRPr="00AB2840">
                    <w:rPr>
                      <w:rFonts w:ascii="Signboard" w:hAnsi="Signboard"/>
                      <w:sz w:val="26"/>
                      <w:szCs w:val="16"/>
                    </w:rPr>
                    <w:t>Twister Twister</w:t>
                  </w:r>
                </w:p>
                <w:p w:rsidR="00AB2840" w:rsidRPr="00AB2840" w:rsidRDefault="00AB2840" w:rsidP="00AB2840">
                  <w:pPr>
                    <w:jc w:val="center"/>
                    <w:rPr>
                      <w:rFonts w:ascii="Signboard" w:hAnsi="Signboard"/>
                      <w:sz w:val="26"/>
                      <w:szCs w:val="16"/>
                    </w:rPr>
                  </w:pPr>
                  <w:r w:rsidRPr="00AB2840">
                    <w:rPr>
                      <w:rFonts w:ascii="Signboard" w:hAnsi="Signboard"/>
                      <w:sz w:val="26"/>
                      <w:szCs w:val="16"/>
                    </w:rPr>
                    <w:t>Freeze dancing</w:t>
                  </w:r>
                </w:p>
                <w:p w:rsidR="00AB2840" w:rsidRPr="00AB2840" w:rsidRDefault="00AB2840" w:rsidP="00AB2840">
                  <w:pPr>
                    <w:jc w:val="center"/>
                    <w:rPr>
                      <w:rFonts w:ascii="Signboard" w:hAnsi="Signboard"/>
                      <w:sz w:val="26"/>
                      <w:szCs w:val="16"/>
                    </w:rPr>
                  </w:pPr>
                  <w:r w:rsidRPr="00AB2840">
                    <w:rPr>
                      <w:rFonts w:ascii="Signboard" w:hAnsi="Signboard"/>
                      <w:sz w:val="26"/>
                      <w:szCs w:val="16"/>
                    </w:rPr>
                    <w:t xml:space="preserve"> Hula challenge</w:t>
                  </w:r>
                </w:p>
                <w:p w:rsidR="00AB2840" w:rsidRDefault="00AB2840" w:rsidP="00AB2840">
                  <w:pPr>
                    <w:jc w:val="center"/>
                    <w:rPr>
                      <w:rFonts w:ascii="Signboard" w:hAnsi="Signboard"/>
                      <w:sz w:val="26"/>
                      <w:szCs w:val="16"/>
                    </w:rPr>
                  </w:pPr>
                  <w:r w:rsidRPr="00AB2840">
                    <w:rPr>
                      <w:rFonts w:ascii="Signboard" w:hAnsi="Signboard"/>
                      <w:sz w:val="26"/>
                      <w:szCs w:val="16"/>
                    </w:rPr>
                    <w:t>Karaoke</w:t>
                  </w:r>
                </w:p>
                <w:p w:rsidR="00AB2840" w:rsidRPr="00AB2840" w:rsidRDefault="00AB2840" w:rsidP="00AB2840">
                  <w:pPr>
                    <w:jc w:val="center"/>
                    <w:rPr>
                      <w:rFonts w:ascii="Signboard" w:hAnsi="Signboard"/>
                      <w:sz w:val="26"/>
                      <w:szCs w:val="16"/>
                    </w:rPr>
                  </w:pPr>
                  <w:r>
                    <w:rPr>
                      <w:rFonts w:ascii="Signboard" w:hAnsi="Signboard"/>
                      <w:sz w:val="26"/>
                      <w:szCs w:val="16"/>
                    </w:rPr>
                    <w:t>Open Mic</w:t>
                  </w:r>
                </w:p>
                <w:p w:rsidR="00AB2840" w:rsidRPr="00AB2840" w:rsidRDefault="00AB2840" w:rsidP="00AB2840">
                  <w:pPr>
                    <w:jc w:val="center"/>
                    <w:rPr>
                      <w:rFonts w:ascii="Signboard" w:hAnsi="Signboard"/>
                      <w:sz w:val="26"/>
                      <w:szCs w:val="16"/>
                    </w:rPr>
                  </w:pPr>
                  <w:r w:rsidRPr="00AB2840">
                    <w:rPr>
                      <w:rFonts w:ascii="Signboard" w:hAnsi="Signboard"/>
                      <w:sz w:val="26"/>
                      <w:szCs w:val="16"/>
                    </w:rPr>
                    <w:t>Superstar Name tags</w:t>
                  </w:r>
                </w:p>
                <w:p w:rsidR="00AB2840" w:rsidRPr="00AB2840" w:rsidRDefault="00AB2840" w:rsidP="00AB2840">
                  <w:pPr>
                    <w:jc w:val="center"/>
                    <w:rPr>
                      <w:rFonts w:ascii="Signboard" w:hAnsi="Signboard"/>
                      <w:sz w:val="26"/>
                      <w:szCs w:val="16"/>
                    </w:rPr>
                  </w:pPr>
                  <w:r w:rsidRPr="00AB2840">
                    <w:rPr>
                      <w:rFonts w:ascii="Signboard" w:hAnsi="Signboard"/>
                      <w:sz w:val="26"/>
                      <w:szCs w:val="16"/>
                    </w:rPr>
                    <w:t>Game room Challenge</w:t>
                  </w:r>
                </w:p>
                <w:p w:rsidR="00AB2840" w:rsidRPr="00AB2840" w:rsidRDefault="00AB2840" w:rsidP="00AB2840">
                  <w:pPr>
                    <w:jc w:val="center"/>
                    <w:rPr>
                      <w:rFonts w:ascii="Signboard" w:hAnsi="Signboard"/>
                      <w:sz w:val="26"/>
                      <w:szCs w:val="16"/>
                    </w:rPr>
                  </w:pPr>
                  <w:r w:rsidRPr="00AB2840">
                    <w:rPr>
                      <w:rFonts w:ascii="Signboard" w:hAnsi="Signboard"/>
                      <w:sz w:val="26"/>
                      <w:szCs w:val="16"/>
                    </w:rPr>
                    <w:t>Dive In Movie</w:t>
                  </w:r>
                </w:p>
                <w:p w:rsidR="00AB2840" w:rsidRPr="00AB2840" w:rsidRDefault="00AB2840" w:rsidP="00AB2840">
                  <w:pPr>
                    <w:jc w:val="center"/>
                    <w:rPr>
                      <w:rFonts w:ascii="Signboard" w:hAnsi="Signboard"/>
                      <w:sz w:val="42"/>
                    </w:rPr>
                  </w:pPr>
                </w:p>
                <w:p w:rsidR="00AB2840" w:rsidRPr="00AB2840" w:rsidRDefault="00AB2840" w:rsidP="00AB2840">
                  <w:pPr>
                    <w:jc w:val="center"/>
                    <w:rPr>
                      <w:rFonts w:ascii="Patrick" w:hAnsi="Patrick"/>
                      <w:sz w:val="26"/>
                      <w:szCs w:val="16"/>
                    </w:rPr>
                  </w:pPr>
                </w:p>
                <w:p w:rsidR="00AB2840" w:rsidRPr="00AB2840" w:rsidRDefault="00AB2840" w:rsidP="00AB2840">
                  <w:pPr>
                    <w:ind w:left="720"/>
                    <w:rPr>
                      <w:rFonts w:ascii="Signboard" w:hAnsi="Signboard"/>
                      <w:sz w:val="26"/>
                      <w:szCs w:val="16"/>
                    </w:rPr>
                  </w:pPr>
                  <w:r w:rsidRPr="00AB2840">
                    <w:rPr>
                      <w:rFonts w:ascii="Signboard" w:hAnsi="Signboard"/>
                      <w:b/>
                      <w:bCs/>
                      <w:sz w:val="26"/>
                      <w:szCs w:val="16"/>
                    </w:rPr>
                    <w:t>Pricing:</w:t>
                  </w:r>
                  <w:r w:rsidRPr="00AB2840">
                    <w:rPr>
                      <w:rFonts w:ascii="Signboard" w:hAnsi="Signboard"/>
                      <w:sz w:val="26"/>
                      <w:szCs w:val="16"/>
                    </w:rPr>
                    <w:t xml:space="preserve"> $40 per child with a minimum guarantee of 46 participants.  A $25 late fee will be added to any child not picked up by 9pm.</w:t>
                  </w:r>
                </w:p>
              </w:txbxContent>
            </v:textbox>
            <w10:wrap anchorx="page" anchory="page"/>
          </v:shape>
        </w:pict>
      </w:r>
      <w:r w:rsidR="00C24D92">
        <w:rPr>
          <w:noProof/>
        </w:rPr>
        <w:pict>
          <v:shape id="_x0000_s1031" type="#_x0000_t202" style="position:absolute;margin-left:127.6pt;margin-top:129.85pt;width:316.2pt;height:100.55pt;z-index:251657728;mso-position-horizontal-relative:page;mso-position-vertical-relative:page" filled="f" stroked="f">
            <v:textbox style="mso-next-textbox:#_x0000_s1031">
              <w:txbxContent>
                <w:p w:rsidR="00AB2840" w:rsidRPr="00441040" w:rsidRDefault="00AB2840" w:rsidP="00AB2840">
                  <w:pPr>
                    <w:jc w:val="center"/>
                    <w:rPr>
                      <w:rFonts w:ascii="Broadway" w:hAnsi="Broadway"/>
                      <w:b/>
                      <w:i/>
                      <w:sz w:val="44"/>
                    </w:rPr>
                  </w:pPr>
                  <w:r>
                    <w:rPr>
                      <w:b/>
                      <w:i/>
                      <w:sz w:val="44"/>
                    </w:rPr>
                    <w:t xml:space="preserve">      </w:t>
                  </w:r>
                  <w:r w:rsidRPr="00441040">
                    <w:rPr>
                      <w:rFonts w:ascii="Broadway" w:hAnsi="Broadway"/>
                      <w:b/>
                      <w:i/>
                      <w:sz w:val="44"/>
                    </w:rPr>
                    <w:t>OCT. 15</w:t>
                  </w:r>
                  <w:r w:rsidRPr="00441040">
                    <w:rPr>
                      <w:rFonts w:ascii="Broadway" w:hAnsi="Broadway"/>
                      <w:b/>
                      <w:i/>
                      <w:sz w:val="44"/>
                      <w:vertAlign w:val="superscript"/>
                    </w:rPr>
                    <w:t>th</w:t>
                  </w:r>
                  <w:r w:rsidRPr="00441040">
                    <w:rPr>
                      <w:rFonts w:ascii="Broadway" w:hAnsi="Broadway"/>
                      <w:b/>
                      <w:i/>
                      <w:sz w:val="44"/>
                    </w:rPr>
                    <w:t>, 2010</w:t>
                  </w:r>
                </w:p>
                <w:p w:rsidR="00AB2840" w:rsidRPr="00441040" w:rsidRDefault="00AB2840" w:rsidP="00AB2840">
                  <w:pPr>
                    <w:jc w:val="center"/>
                    <w:rPr>
                      <w:rFonts w:ascii="Broadway" w:hAnsi="Broadway"/>
                      <w:b/>
                      <w:i/>
                      <w:sz w:val="44"/>
                    </w:rPr>
                  </w:pPr>
                  <w:r w:rsidRPr="00441040">
                    <w:rPr>
                      <w:rFonts w:ascii="Broadway" w:hAnsi="Broadway"/>
                      <w:b/>
                      <w:i/>
                      <w:sz w:val="44"/>
                    </w:rPr>
                    <w:t>CHILDREN’S PARTY</w:t>
                  </w:r>
                </w:p>
                <w:p w:rsidR="00AB2840" w:rsidRPr="00AB2840" w:rsidRDefault="00AB2840" w:rsidP="00AB2840">
                  <w:pPr>
                    <w:jc w:val="center"/>
                    <w:rPr>
                      <w:b/>
                      <w:i/>
                      <w:sz w:val="14"/>
                    </w:rPr>
                  </w:pPr>
                </w:p>
                <w:p w:rsidR="00AB2840" w:rsidRPr="00AB2840" w:rsidRDefault="00AB2840" w:rsidP="00AB2840">
                  <w:pPr>
                    <w:pStyle w:val="Heading3"/>
                    <w:jc w:val="center"/>
                    <w:rPr>
                      <w:b/>
                      <w:bCs/>
                      <w:i/>
                      <w:sz w:val="28"/>
                    </w:rPr>
                  </w:pPr>
                  <w:r w:rsidRPr="00AB2840">
                    <w:rPr>
                      <w:b/>
                      <w:bCs/>
                      <w:i/>
                      <w:sz w:val="28"/>
                    </w:rPr>
                    <w:t xml:space="preserve">Ages 4 and up </w:t>
                  </w:r>
                  <w:r w:rsidRPr="00B373BE">
                    <w:rPr>
                      <w:b/>
                      <w:bCs/>
                      <w:i/>
                      <w:sz w:val="28"/>
                    </w:rPr>
                    <w:t>(must be toilet trained or accompanied by a</w:t>
                  </w:r>
                  <w:r w:rsidRPr="00AB2840">
                    <w:rPr>
                      <w:b/>
                      <w:bCs/>
                      <w:i/>
                      <w:sz w:val="28"/>
                    </w:rPr>
                    <w:t xml:space="preserve"> sitter)</w:t>
                  </w:r>
                </w:p>
                <w:p w:rsidR="00AB2840" w:rsidRDefault="00AB2840" w:rsidP="00AB2840"/>
                <w:p w:rsidR="00381015" w:rsidRPr="00AB2840" w:rsidRDefault="00381015" w:rsidP="00AB2840"/>
              </w:txbxContent>
            </v:textbox>
            <w10:wrap anchorx="page" anchory="page"/>
          </v:shape>
        </w:pict>
      </w:r>
      <w:r w:rsidR="00C24D92">
        <w:rPr>
          <w:noProof/>
        </w:rPr>
        <w:pict>
          <v:shape id="_x0000_s1029" type="#_x0000_t202" style="position:absolute;margin-left:1in;margin-top:1in;width:464.2pt;height:643.5pt;z-index:-251659776;mso-wrap-style:none;mso-position-horizontal-relative:page;mso-position-vertical-relative:page" o:allowincell="f" filled="f" stroked="f">
            <v:textbox style="mso-next-textbox:#_x0000_s1029;mso-fit-shape-to-text:t" inset="0,0,0,0">
              <w:txbxContent>
                <w:p w:rsidR="00381015" w:rsidRDefault="00AB2840">
                  <w:r>
                    <w:rPr>
                      <w:noProof/>
                    </w:rPr>
                    <w:drawing>
                      <wp:inline distT="0" distB="0" distL="0" distR="0">
                        <wp:extent cx="5904230" cy="8177530"/>
                        <wp:effectExtent l="19050" t="0" r="1270" b="0"/>
                        <wp:docPr id="7" name="Picture 7" descr="full_page_inv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full_page_inv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4230" cy="8177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D53877" w:rsidSect="00DA2A67">
      <w:headerReference w:type="even" r:id="rId10"/>
      <w:headerReference w:type="default" r:id="rId11"/>
      <w:headerReference w:type="first" r:id="rId12"/>
      <w:pgSz w:w="12240" w:h="15840"/>
      <w:pgMar w:top="21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09C" w:rsidRDefault="003F509C">
      <w:r>
        <w:separator/>
      </w:r>
    </w:p>
  </w:endnote>
  <w:endnote w:type="continuationSeparator" w:id="0">
    <w:p w:rsidR="003F509C" w:rsidRDefault="003F5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tric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ignboar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09C" w:rsidRDefault="003F509C">
      <w:r>
        <w:separator/>
      </w:r>
    </w:p>
  </w:footnote>
  <w:footnote w:type="continuationSeparator" w:id="0">
    <w:p w:rsidR="003F509C" w:rsidRDefault="003F5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015" w:rsidRDefault="00C24D92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642pt;height:900pt;z-index:-251658240;mso-position-horizontal:center;mso-position-horizontal-relative:margin;mso-position-vertical:center;mso-position-vertical-relative:margin" o:allowincell="f">
          <v:imagedata r:id="rId1" o:title="movi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015" w:rsidRDefault="00381015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015" w:rsidRDefault="00C24D92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42pt;height:900pt;z-index:-251659264;mso-position-horizontal:center;mso-position-horizontal-relative:margin;mso-position-vertical:center;mso-position-vertical-relative:margin" o:allowincell="f">
          <v:imagedata r:id="rId1" o:title="movi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DF3"/>
    <w:multiLevelType w:val="multilevel"/>
    <w:tmpl w:val="D3587756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174E8"/>
    <w:multiLevelType w:val="hybridMultilevel"/>
    <w:tmpl w:val="D3587756"/>
    <w:lvl w:ilvl="0" w:tplc="799263E8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isplayBackgroundShape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1276"/>
    <w:rsid w:val="00145430"/>
    <w:rsid w:val="00381015"/>
    <w:rsid w:val="003F1276"/>
    <w:rsid w:val="003F509C"/>
    <w:rsid w:val="00441040"/>
    <w:rsid w:val="004B4B12"/>
    <w:rsid w:val="006212A4"/>
    <w:rsid w:val="00625B8B"/>
    <w:rsid w:val="008049C3"/>
    <w:rsid w:val="009B3FBB"/>
    <w:rsid w:val="00AB2840"/>
    <w:rsid w:val="00B373BE"/>
    <w:rsid w:val="00C24D92"/>
    <w:rsid w:val="00D53877"/>
    <w:rsid w:val="00DA2A67"/>
    <w:rsid w:val="00DF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A67"/>
    <w:rPr>
      <w:rFonts w:ascii="Trebuchet MS" w:hAnsi="Trebuchet MS" w:cs="Arial"/>
      <w:color w:val="4F210C"/>
    </w:rPr>
  </w:style>
  <w:style w:type="paragraph" w:styleId="Heading1">
    <w:name w:val="heading 1"/>
    <w:basedOn w:val="Normal"/>
    <w:next w:val="Normal"/>
    <w:link w:val="Heading1Char"/>
    <w:qFormat/>
    <w:rsid w:val="00DA2A67"/>
    <w:pPr>
      <w:outlineLvl w:val="0"/>
    </w:pPr>
    <w:rPr>
      <w:caps/>
      <w:sz w:val="120"/>
      <w:szCs w:val="120"/>
    </w:rPr>
  </w:style>
  <w:style w:type="paragraph" w:styleId="Heading2">
    <w:name w:val="heading 2"/>
    <w:basedOn w:val="Normal"/>
    <w:next w:val="Normal"/>
    <w:qFormat/>
    <w:rsid w:val="00DA2A67"/>
    <w:pPr>
      <w:outlineLvl w:val="1"/>
    </w:pPr>
    <w:rPr>
      <w:sz w:val="60"/>
      <w:szCs w:val="60"/>
    </w:rPr>
  </w:style>
  <w:style w:type="paragraph" w:styleId="Heading3">
    <w:name w:val="heading 3"/>
    <w:basedOn w:val="Text"/>
    <w:next w:val="Normal"/>
    <w:qFormat/>
    <w:rsid w:val="00DA2A67"/>
    <w:pPr>
      <w:outlineLvl w:val="2"/>
    </w:pPr>
    <w:rPr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B284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DA2A67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AB2840"/>
    <w:rPr>
      <w:rFonts w:asciiTheme="minorHAnsi" w:eastAsiaTheme="minorEastAsia" w:hAnsiTheme="minorHAnsi" w:cstheme="minorBidi"/>
      <w:b/>
      <w:bCs/>
      <w:color w:val="4F210C"/>
      <w:sz w:val="22"/>
      <w:szCs w:val="22"/>
    </w:rPr>
  </w:style>
  <w:style w:type="paragraph" w:customStyle="1" w:styleId="Italic">
    <w:name w:val="Italic"/>
    <w:basedOn w:val="Text"/>
    <w:rsid w:val="00DA2A67"/>
    <w:rPr>
      <w:i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A2A67"/>
    <w:rPr>
      <w:rFonts w:ascii="Trebuchet MS" w:hAnsi="Trebuchet MS" w:cs="Arial"/>
      <w:caps/>
      <w:color w:val="4F210C"/>
      <w:sz w:val="120"/>
      <w:szCs w:val="120"/>
      <w:lang w:val="en-US" w:eastAsia="en-US" w:bidi="ar-SA"/>
    </w:rPr>
  </w:style>
  <w:style w:type="paragraph" w:styleId="BalloonText">
    <w:name w:val="Balloon Text"/>
    <w:basedOn w:val="Normal"/>
    <w:semiHidden/>
    <w:rsid w:val="00DA2A6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AB2840"/>
    <w:pPr>
      <w:jc w:val="center"/>
    </w:pPr>
    <w:rPr>
      <w:rFonts w:ascii="Patrick" w:hAnsi="Patrick" w:cs="Times New Roman"/>
      <w:b/>
      <w:bCs/>
      <w:caps/>
      <w:color w:val="auto"/>
      <w:sz w:val="96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AB2840"/>
    <w:rPr>
      <w:rFonts w:ascii="Patrick" w:hAnsi="Patrick"/>
      <w:b/>
      <w:bCs/>
      <w:caps/>
      <w:sz w:val="9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halie\Application%20Data\Microsoft\Templates\Movie%20awards%20party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Movie awards party invitation</Template>
  <TotalTime>15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Manager/>
  <Company>Microsoft Corporation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Administrator</cp:lastModifiedBy>
  <cp:revision>6</cp:revision>
  <cp:lastPrinted>2007-01-19T21:05:00Z</cp:lastPrinted>
  <dcterms:created xsi:type="dcterms:W3CDTF">2010-09-29T18:20:00Z</dcterms:created>
  <dcterms:modified xsi:type="dcterms:W3CDTF">2010-10-05T15:43:00Z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TC011710131033</vt:lpwstr>
  </property>
</Properties>
</file>